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tabla"/>
      </w:tblPr>
      <w:tblGrid>
        <w:gridCol w:w="4524"/>
        <w:gridCol w:w="431"/>
        <w:gridCol w:w="4478"/>
        <w:gridCol w:w="426"/>
        <w:gridCol w:w="5120"/>
      </w:tblGrid>
      <w:tr w:rsidR="00CC0A8F" w:rsidRPr="005F0F31" w:rsidTr="00135603">
        <w:trPr>
          <w:trHeight w:val="4003"/>
          <w:jc w:val="center"/>
        </w:trPr>
        <w:tc>
          <w:tcPr>
            <w:tcW w:w="4847" w:type="dxa"/>
            <w:vMerge w:val="restart"/>
            <w:tcBorders>
              <w:bottom w:val="nil"/>
            </w:tcBorders>
          </w:tcPr>
          <w:p w:rsidR="00B67824" w:rsidRPr="00FB5571" w:rsidRDefault="00FB5571" w:rsidP="00F37523">
            <w:pPr>
              <w:pStyle w:val="Ttulo1"/>
              <w:rPr>
                <w:rStyle w:val="Ttulo1Car"/>
                <w:b/>
                <w:sz w:val="48"/>
              </w:rPr>
            </w:pPr>
            <w:bookmarkStart w:id="0" w:name="_Hlk514276837"/>
            <w:r w:rsidRPr="00FB5571">
              <w:rPr>
                <w:sz w:val="48"/>
              </w:rPr>
              <w:t xml:space="preserve">VACUNA INFLUENZA </w:t>
            </w:r>
          </w:p>
          <w:p w:rsidR="007D43B3" w:rsidRDefault="00FB5571" w:rsidP="00990E76">
            <w:r>
              <w:t>NIÑOS DESDE LOS 6 MESES HASTA 5TO BASICO</w:t>
            </w:r>
          </w:p>
          <w:p w:rsidR="00FB5571" w:rsidRDefault="00FB5571" w:rsidP="00990E76">
            <w:r>
              <w:t xml:space="preserve">MAYORES DE 65 AÑOS </w:t>
            </w:r>
          </w:p>
          <w:p w:rsidR="00FB5571" w:rsidRDefault="00FB5571" w:rsidP="00990E76">
            <w:r>
              <w:t>EMBARAZADA</w:t>
            </w:r>
          </w:p>
          <w:p w:rsidR="00FB5571" w:rsidRPr="00990E76" w:rsidRDefault="00FB5571" w:rsidP="00990E76">
            <w:r>
              <w:t>PERSONAS CON PATOLOGIAS CRONICAS</w:t>
            </w:r>
          </w:p>
          <w:p w:rsidR="007D43B3" w:rsidRPr="00460242" w:rsidRDefault="00FB5571" w:rsidP="00F37523">
            <w:pPr>
              <w:pStyle w:val="Ttulo1"/>
              <w:rPr>
                <w:rStyle w:val="Ttulo1Car"/>
                <w:b/>
                <w:sz w:val="40"/>
                <w:szCs w:val="40"/>
              </w:rPr>
            </w:pPr>
            <w:r w:rsidRPr="00460242">
              <w:rPr>
                <w:sz w:val="40"/>
                <w:szCs w:val="40"/>
              </w:rPr>
              <w:t>VACUNAS PROGRAMATICAS</w:t>
            </w:r>
          </w:p>
          <w:p w:rsidR="007D43B3" w:rsidRDefault="00FB5571" w:rsidP="00990E76">
            <w:r>
              <w:t xml:space="preserve">SI NO TE VACUNASTE EL AÑO PASADO </w:t>
            </w:r>
          </w:p>
          <w:p w:rsidR="00FB5571" w:rsidRPr="00990E76" w:rsidRDefault="00FB5571" w:rsidP="00990E76">
            <w:r>
              <w:t xml:space="preserve">EN 1ERO, 4TO, 5TO Y 8VO PODEMOS COLOCAR AL DIA TUS VACUNAS </w:t>
            </w:r>
          </w:p>
          <w:p w:rsidR="007D43B3" w:rsidRPr="00FB5571" w:rsidRDefault="00FB5571" w:rsidP="00F37523">
            <w:pPr>
              <w:pStyle w:val="Ttulo1"/>
              <w:rPr>
                <w:rStyle w:val="Ttulo1Car"/>
                <w:b/>
                <w:sz w:val="44"/>
              </w:rPr>
            </w:pPr>
            <w:r>
              <w:rPr>
                <w:sz w:val="44"/>
              </w:rPr>
              <w:t>VACUNA COVID</w:t>
            </w:r>
          </w:p>
          <w:bookmarkEnd w:id="0"/>
          <w:p w:rsidR="00CC0A8F" w:rsidRPr="00990E76" w:rsidRDefault="00FB5571" w:rsidP="00FB5571">
            <w:r>
              <w:t xml:space="preserve">MAYORES DE 18 AÑOS CON O SIN PATOLOGIA </w:t>
            </w:r>
          </w:p>
        </w:tc>
        <w:tc>
          <w:tcPr>
            <w:tcW w:w="445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460242" w:rsidRDefault="00460242" w:rsidP="00FB5571">
            <w:pPr>
              <w:pStyle w:val="Ttulo2"/>
              <w:jc w:val="center"/>
              <w:rPr>
                <w:sz w:val="66"/>
              </w:rPr>
            </w:pPr>
            <w:r>
              <w:rPr>
                <w:sz w:val="66"/>
              </w:rPr>
              <w:t xml:space="preserve"> VACÚNA</w:t>
            </w:r>
            <w:r w:rsidR="00FB5571" w:rsidRPr="00FB5571">
              <w:rPr>
                <w:sz w:val="66"/>
              </w:rPr>
              <w:t>T</w:t>
            </w:r>
            <w:r>
              <w:rPr>
                <w:sz w:val="66"/>
              </w:rPr>
              <w:t xml:space="preserve">E </w:t>
            </w:r>
          </w:p>
          <w:p w:rsidR="00206405" w:rsidRPr="00FB5571" w:rsidRDefault="00460242" w:rsidP="00FB5571">
            <w:pPr>
              <w:pStyle w:val="Ttulo2"/>
              <w:jc w:val="center"/>
              <w:rPr>
                <w:sz w:val="66"/>
              </w:rPr>
            </w:pPr>
            <w:r>
              <w:rPr>
                <w:sz w:val="66"/>
              </w:rPr>
              <w:t>EN</w:t>
            </w:r>
            <w:r w:rsidR="00FB5571" w:rsidRPr="00FB5571">
              <w:rPr>
                <w:sz w:val="66"/>
              </w:rPr>
              <w:t xml:space="preserve"> TU COLEGIO</w:t>
            </w:r>
          </w:p>
          <w:p w:rsidR="00135603" w:rsidRPr="00460242" w:rsidRDefault="00135603" w:rsidP="0046024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460242">
              <w:rPr>
                <w:b/>
                <w:noProof/>
                <w:sz w:val="26"/>
                <w:szCs w:val="26"/>
              </w:rPr>
              <w:t xml:space="preserve">ABRAHAM LINCOLN </w:t>
            </w:r>
            <w:r w:rsidR="00460242" w:rsidRPr="00460242">
              <w:rPr>
                <w:b/>
                <w:noProof/>
                <w:sz w:val="26"/>
                <w:szCs w:val="26"/>
              </w:rPr>
              <w:t>SCHOOL</w:t>
            </w:r>
          </w:p>
          <w:p w:rsidR="00FB5571" w:rsidRPr="00FB5571" w:rsidRDefault="00FB5571" w:rsidP="00FB5571"/>
          <w:p w:rsidR="00FB5571" w:rsidRPr="00FB5571" w:rsidRDefault="00FB5571" w:rsidP="00FB5571"/>
          <w:p w:rsidR="00CC0A8F" w:rsidRPr="00990E76" w:rsidRDefault="00CC0A8F" w:rsidP="00FB5571">
            <w:pPr>
              <w:pStyle w:val="Fondooscurocontextonormal"/>
            </w:pPr>
          </w:p>
        </w:tc>
        <w:tc>
          <w:tcPr>
            <w:tcW w:w="439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489" w:type="dxa"/>
            <w:vMerge w:val="restart"/>
            <w:tcBorders>
              <w:bottom w:val="nil"/>
            </w:tcBorders>
          </w:tcPr>
          <w:p w:rsidR="00135603" w:rsidRPr="00135603" w:rsidRDefault="00135603" w:rsidP="00135603">
            <w:pPr>
              <w:rPr>
                <w:noProof/>
                <w:sz w:val="38"/>
              </w:rPr>
            </w:pPr>
            <w:r w:rsidRPr="00135603">
              <w:rPr>
                <w:noProof/>
                <w:sz w:val="38"/>
              </w:rPr>
              <w:t xml:space="preserve">TE INVITAMOS </w:t>
            </w:r>
          </w:p>
          <w:p w:rsidR="00135603" w:rsidRDefault="00135603" w:rsidP="00135603">
            <w:pPr>
              <w:jc w:val="center"/>
              <w:rPr>
                <w:noProof/>
                <w:sz w:val="28"/>
              </w:rPr>
            </w:pPr>
          </w:p>
          <w:p w:rsidR="00135603" w:rsidRDefault="00135603" w:rsidP="00135603">
            <w:pPr>
              <w:jc w:val="center"/>
              <w:rPr>
                <w:noProof/>
                <w:sz w:val="28"/>
              </w:rPr>
            </w:pPr>
          </w:p>
          <w:p w:rsidR="00135603" w:rsidRDefault="00135603" w:rsidP="00135603">
            <w:pPr>
              <w:jc w:val="center"/>
              <w:rPr>
                <w:noProof/>
                <w:sz w:val="28"/>
              </w:rPr>
            </w:pPr>
          </w:p>
          <w:p w:rsidR="00135603" w:rsidRDefault="00135603" w:rsidP="00135603">
            <w:pPr>
              <w:jc w:val="center"/>
              <w:rPr>
                <w:noProof/>
                <w:sz w:val="28"/>
              </w:rPr>
            </w:pPr>
          </w:p>
          <w:p w:rsidR="00135603" w:rsidRDefault="00135603" w:rsidP="00135603">
            <w:pPr>
              <w:jc w:val="right"/>
              <w:rPr>
                <w:noProof/>
                <w:sz w:val="28"/>
              </w:rPr>
            </w:pPr>
          </w:p>
          <w:p w:rsidR="00135603" w:rsidRDefault="00135603" w:rsidP="00135603">
            <w:pPr>
              <w:jc w:val="right"/>
              <w:rPr>
                <w:noProof/>
                <w:sz w:val="28"/>
              </w:rPr>
            </w:pPr>
          </w:p>
          <w:p w:rsidR="00135603" w:rsidRPr="00135603" w:rsidRDefault="00460242" w:rsidP="00135603">
            <w:pPr>
              <w:jc w:val="right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DESDE LAS 9:0</w:t>
            </w:r>
            <w:r w:rsidR="00135603" w:rsidRPr="00135603">
              <w:rPr>
                <w:b/>
                <w:noProof/>
                <w:sz w:val="40"/>
              </w:rPr>
              <w:t xml:space="preserve">0 </w:t>
            </w:r>
          </w:p>
          <w:p w:rsidR="00135603" w:rsidRPr="00135603" w:rsidRDefault="00135603" w:rsidP="00135603">
            <w:pPr>
              <w:jc w:val="right"/>
              <w:rPr>
                <w:b/>
                <w:noProof/>
                <w:sz w:val="40"/>
              </w:rPr>
            </w:pPr>
            <w:r w:rsidRPr="00135603">
              <w:rPr>
                <w:b/>
                <w:noProof/>
                <w:sz w:val="40"/>
              </w:rPr>
              <w:t>HASTA LAS 12:30</w:t>
            </w:r>
          </w:p>
          <w:p w:rsidR="00135603" w:rsidRDefault="00135603" w:rsidP="00135603">
            <w:pPr>
              <w:jc w:val="center"/>
              <w:rPr>
                <w:noProof/>
                <w:sz w:val="28"/>
              </w:rPr>
            </w:pPr>
          </w:p>
          <w:p w:rsidR="00135603" w:rsidRDefault="00135603" w:rsidP="00135603">
            <w:pPr>
              <w:jc w:val="center"/>
              <w:rPr>
                <w:noProof/>
                <w:sz w:val="28"/>
              </w:rPr>
            </w:pPr>
          </w:p>
          <w:p w:rsidR="00135603" w:rsidRDefault="00135603" w:rsidP="00135603">
            <w:pPr>
              <w:jc w:val="center"/>
              <w:rPr>
                <w:noProof/>
                <w:sz w:val="28"/>
              </w:rPr>
            </w:pPr>
          </w:p>
          <w:p w:rsidR="00135603" w:rsidRDefault="00135603" w:rsidP="00135603">
            <w:pPr>
              <w:jc w:val="center"/>
              <w:rPr>
                <w:noProof/>
                <w:sz w:val="28"/>
              </w:rPr>
            </w:pPr>
          </w:p>
          <w:p w:rsidR="00135603" w:rsidRDefault="00135603" w:rsidP="005F0F31">
            <w:pPr>
              <w:rPr>
                <w:noProof/>
              </w:rPr>
            </w:pPr>
          </w:p>
          <w:p w:rsidR="00135603" w:rsidRPr="00135603" w:rsidRDefault="00135603" w:rsidP="00135603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¡TE ESPERAMOS!</w:t>
            </w:r>
          </w:p>
          <w:p w:rsidR="00135603" w:rsidRPr="005F0F31" w:rsidRDefault="00135603" w:rsidP="005F0F31">
            <w:pPr>
              <w:rPr>
                <w:noProof/>
              </w:rPr>
            </w:pPr>
          </w:p>
        </w:tc>
      </w:tr>
      <w:tr w:rsidR="00CC0A8F" w:rsidRPr="005F0F31" w:rsidTr="00135603">
        <w:trPr>
          <w:trHeight w:val="450"/>
          <w:jc w:val="center"/>
        </w:trPr>
        <w:tc>
          <w:tcPr>
            <w:tcW w:w="4847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  <w:permStart w:id="732968834" w:edGrp="everyone"/>
            <w:permEnd w:id="732968834"/>
          </w:p>
        </w:tc>
        <w:tc>
          <w:tcPr>
            <w:tcW w:w="439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489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</w:tbl>
    <w:p w:rsidR="00135603" w:rsidRDefault="00135603" w:rsidP="00C46111">
      <w:r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221B3D5B" wp14:editId="0A0D9677">
            <wp:simplePos x="0" y="0"/>
            <wp:positionH relativeFrom="column">
              <wp:posOffset>7620000</wp:posOffset>
            </wp:positionH>
            <wp:positionV relativeFrom="paragraph">
              <wp:posOffset>-462914</wp:posOffset>
            </wp:positionV>
            <wp:extent cx="1181100" cy="1377950"/>
            <wp:effectExtent l="0" t="0" r="0" b="0"/>
            <wp:wrapNone/>
            <wp:docPr id="13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gro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93" cy="1380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603" w:rsidRPr="00135603" w:rsidRDefault="00135603" w:rsidP="00135603"/>
    <w:p w:rsidR="00135603" w:rsidRPr="00135603" w:rsidRDefault="00135603" w:rsidP="00135603"/>
    <w:p w:rsidR="00135603" w:rsidRDefault="00135603" w:rsidP="00135603">
      <w:bookmarkStart w:id="1" w:name="_GoBack"/>
      <w:bookmarkEnd w:id="1"/>
    </w:p>
    <w:sectPr w:rsidR="00135603" w:rsidSect="00460242">
      <w:headerReference w:type="default" r:id="rId12"/>
      <w:headerReference w:type="first" r:id="rId13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81" w:rsidRDefault="00D26481" w:rsidP="00D210FA">
      <w:pPr>
        <w:spacing w:after="0"/>
      </w:pPr>
      <w:r>
        <w:separator/>
      </w:r>
    </w:p>
  </w:endnote>
  <w:endnote w:type="continuationSeparator" w:id="0">
    <w:p w:rsidR="00D26481" w:rsidRDefault="00D26481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81" w:rsidRDefault="00D26481" w:rsidP="00D210FA">
      <w:pPr>
        <w:spacing w:after="0"/>
      </w:pPr>
      <w:r>
        <w:separator/>
      </w:r>
    </w:p>
  </w:footnote>
  <w:footnote w:type="continuationSeparator" w:id="0">
    <w:p w:rsidR="00D26481" w:rsidRDefault="00D26481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upo 6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ángulo 45" descr="Imagen interior parte superior izquierda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upo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ángulo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ángulo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o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ángulo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ángulo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ángulo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upo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ángulo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ángulo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ángulo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ángulo 46" descr="Centrar la imagen dentro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upo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">
              <v:rect id="Rectángulo 45" o:spid="_x0000_s1027" alt="Imagen interior parte superior izquierda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magen interior parte superior izquierda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upo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ángulo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ángulo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ángulo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upo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ángulo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ángulo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ángulo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upo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ángulo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ángulo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ángulo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ángulo 46" o:spid="_x0000_s1040" alt="Centrar la imagen dentro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rar la imagen dentro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es-ES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upo 6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ángulo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o 26" descr="Elementos de diseño" title="Diseño frontal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ángulo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ángulo 30" descr="Niño con tiza " title="Imagen frontal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ángulo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ángulo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36" descr="Niño coloreando" title="Imagen frontal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ángulo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o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ángulo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o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ángulo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ángulo 37" descr="Niño con las manos pintadas " title="Niño con las manos pintada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upo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">
              <v:rect id="Rectángulo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upo 26" o:spid="_x0000_s1043" alt="Elementos de diseño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ángulo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ángulo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ángulo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ángulo 30" o:spid="_x0000_s1047" alt="Niño con tiza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Niño con tiza " recolor="t" type="frame"/>
                </v:rect>
                <v:rect id="Rectángulo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ángulo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ángulo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ángulo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ángulo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ángulo 36" o:spid="_x0000_s1053" alt="Niño coloreando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Niño coloreando" recolor="t" type="frame"/>
                </v:rect>
              </v:group>
              <v:rect id="Rectángulo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upo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ángulo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ángulo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ángulo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upo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ángulo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ángulo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ángulo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ángulo 37" o:spid="_x0000_s1063" alt="Niño con las manos pintada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Niño con las manos pintada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1"/>
    <w:rsid w:val="00002366"/>
    <w:rsid w:val="00023293"/>
    <w:rsid w:val="00061977"/>
    <w:rsid w:val="0008782A"/>
    <w:rsid w:val="000A065A"/>
    <w:rsid w:val="000F0E07"/>
    <w:rsid w:val="00106FC5"/>
    <w:rsid w:val="00120DEC"/>
    <w:rsid w:val="00135603"/>
    <w:rsid w:val="00135FB0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43E48"/>
    <w:rsid w:val="00460242"/>
    <w:rsid w:val="004642F0"/>
    <w:rsid w:val="004A1EEC"/>
    <w:rsid w:val="00500564"/>
    <w:rsid w:val="0051102B"/>
    <w:rsid w:val="005838BC"/>
    <w:rsid w:val="005B57E1"/>
    <w:rsid w:val="005E0B19"/>
    <w:rsid w:val="005E61E0"/>
    <w:rsid w:val="005F0F31"/>
    <w:rsid w:val="006024ED"/>
    <w:rsid w:val="0061793F"/>
    <w:rsid w:val="0062123A"/>
    <w:rsid w:val="00622901"/>
    <w:rsid w:val="0065542C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26481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76A95"/>
    <w:rsid w:val="00FB5571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37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Ttulo1">
    <w:name w:val="heading 1"/>
    <w:basedOn w:val="Normal"/>
    <w:next w:val="Normal"/>
    <w:link w:val="Ttulo1C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Ttulo4">
    <w:name w:val="heading 4"/>
    <w:next w:val="Normal"/>
    <w:link w:val="Ttulo4C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Prrafodelista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Textoennegrita">
    <w:name w:val="Strong"/>
    <w:basedOn w:val="Fuentedeprrafopredeter"/>
    <w:uiPriority w:val="22"/>
    <w:semiHidden/>
    <w:rsid w:val="00967DA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Fuentedeprrafopredeter"/>
    <w:uiPriority w:val="99"/>
    <w:semiHidden/>
    <w:rsid w:val="00967DAB"/>
    <w:rPr>
      <w:color w:val="2B579A"/>
      <w:shd w:val="clear" w:color="auto" w:fill="E6E6E6"/>
    </w:rPr>
  </w:style>
  <w:style w:type="character" w:styleId="nfasisintenso">
    <w:name w:val="Intense Emphasis"/>
    <w:basedOn w:val="Fuentedeprrafopredeter"/>
    <w:uiPriority w:val="21"/>
    <w:semiHidden/>
    <w:rsid w:val="00967DAB"/>
    <w:rPr>
      <w:i/>
      <w:iCs/>
      <w:color w:val="4472C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Referenciaintensa">
    <w:name w:val="Intense Reference"/>
    <w:basedOn w:val="Fuentedeprrafopredeter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Referenciasutil">
    <w:name w:val="Subtle Reference"/>
    <w:basedOn w:val="Fuentedeprrafopredeter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Fuentedeprrafopredeter"/>
    <w:uiPriority w:val="99"/>
    <w:semiHidden/>
    <w:rsid w:val="00967DAB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Fondooscurocontextonormal">
    <w:name w:val="Fondo oscuro con texto normal"/>
    <w:basedOn w:val="Normal"/>
    <w:qFormat/>
    <w:rsid w:val="00990E76"/>
    <w:rPr>
      <w:color w:val="FFFFFF" w:themeColor="background1"/>
    </w:rPr>
  </w:style>
  <w:style w:type="paragraph" w:styleId="Encabezado">
    <w:name w:val="header"/>
    <w:basedOn w:val="Normal"/>
    <w:link w:val="EncabezadoCar"/>
    <w:uiPriority w:val="99"/>
    <w:semiHidden/>
    <w:rsid w:val="00C46111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111"/>
  </w:style>
  <w:style w:type="paragraph" w:styleId="Piedepgina">
    <w:name w:val="footer"/>
    <w:basedOn w:val="Normal"/>
    <w:link w:val="PiedepginaCar"/>
    <w:uiPriority w:val="99"/>
    <w:semiHidden/>
    <w:rsid w:val="00C46111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111"/>
  </w:style>
  <w:style w:type="paragraph" w:styleId="Sinespaciado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20640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itaCar">
    <w:name w:val="Cita Car"/>
    <w:basedOn w:val="Fuentedeprrafopredeter"/>
    <w:link w:val="Cita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Folleto%20de%20educ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71FB6B0-22B5-4801-A929-DB3A52D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educación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INVITACION A VACUNARSE COLEGIO</vt:lpstr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INVITACION A VACUNARSE COLEGIO</dc:title>
  <dc:subject/>
  <dc:creator/>
  <cp:keywords/>
  <dc:description/>
  <cp:lastModifiedBy/>
  <cp:revision>1</cp:revision>
  <dcterms:created xsi:type="dcterms:W3CDTF">2021-05-26T16:54:00Z</dcterms:created>
  <dcterms:modified xsi:type="dcterms:W3CDTF">2021-05-26T16:54:00Z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